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93" w:rsidRPr="00A22B72" w:rsidRDefault="00C56193" w:rsidP="0035070F">
      <w:pPr>
        <w:ind w:left="4248" w:right="-143"/>
      </w:pPr>
      <w:r w:rsidRPr="00A22B72">
        <w:t xml:space="preserve">Приложение №1 </w:t>
      </w:r>
    </w:p>
    <w:p w:rsidR="00C56193" w:rsidRPr="00A22B72" w:rsidRDefault="00C56193" w:rsidP="0035070F">
      <w:pPr>
        <w:ind w:left="4248" w:right="-143"/>
      </w:pPr>
      <w:r w:rsidRPr="00A22B72">
        <w:t xml:space="preserve">к Положению о проведении </w:t>
      </w:r>
    </w:p>
    <w:p w:rsidR="00C56193" w:rsidRPr="00A22B72" w:rsidRDefault="00C56193" w:rsidP="0035070F">
      <w:pPr>
        <w:ind w:left="4248" w:right="-143"/>
        <w:rPr>
          <w:b/>
        </w:rPr>
      </w:pPr>
      <w:r w:rsidRPr="00A22B72">
        <w:t xml:space="preserve">Литературной премии Политической партии </w:t>
      </w:r>
      <w:r w:rsidRPr="00A22B72">
        <w:rPr>
          <w:b/>
        </w:rPr>
        <w:t>СПРАВЕДЛИВАЯ РОССИЯ</w:t>
      </w:r>
    </w:p>
    <w:p w:rsidR="00C56193" w:rsidRPr="00A22B72" w:rsidRDefault="00C56193" w:rsidP="0035070F">
      <w:pPr>
        <w:ind w:left="4248" w:right="-143"/>
      </w:pPr>
    </w:p>
    <w:p w:rsidR="00C56193" w:rsidRPr="00A22B72" w:rsidRDefault="00C56193" w:rsidP="0035070F">
      <w:pPr>
        <w:ind w:left="4248" w:right="-143"/>
      </w:pPr>
      <w:r w:rsidRPr="00A22B72">
        <w:t>Оргкомитет Литературной премии</w:t>
      </w:r>
      <w:r w:rsidRPr="00A22B72">
        <w:rPr>
          <w:b/>
        </w:rPr>
        <w:t xml:space="preserve"> СПРАВЕДЛИВОЙ РОССИИ</w:t>
      </w:r>
    </w:p>
    <w:p w:rsidR="00C56193" w:rsidRPr="00A22B72" w:rsidRDefault="00C56193" w:rsidP="0035070F">
      <w:pPr>
        <w:ind w:left="4248" w:right="-143"/>
      </w:pPr>
      <w:smartTag w:uri="urn:schemas-microsoft-com:office:smarttags" w:element="metricconverter">
        <w:smartTagPr>
          <w:attr w:name="ProductID" w:val="107031, г"/>
        </w:smartTagPr>
        <w:r w:rsidRPr="00A22B72">
          <w:t>107031, г</w:t>
        </w:r>
      </w:smartTag>
      <w:r w:rsidRPr="00A22B72">
        <w:t>. Москва, ул. Б. Дмитровка, д.12/1, стр.</w:t>
      </w:r>
      <w:r>
        <w:t> </w:t>
      </w:r>
      <w:r w:rsidRPr="00A22B72">
        <w:t>3.</w:t>
      </w:r>
    </w:p>
    <w:p w:rsidR="00C56193" w:rsidRDefault="00C56193" w:rsidP="0035070F">
      <w:pPr>
        <w:pStyle w:val="NormalWeb"/>
        <w:jc w:val="center"/>
        <w:rPr>
          <w:b/>
          <w:bCs/>
          <w:sz w:val="26"/>
          <w:szCs w:val="26"/>
        </w:rPr>
      </w:pPr>
    </w:p>
    <w:p w:rsidR="00C56193" w:rsidRPr="00A22B72" w:rsidRDefault="00C56193" w:rsidP="0035070F">
      <w:pPr>
        <w:pStyle w:val="NormalWeb"/>
        <w:jc w:val="center"/>
        <w:rPr>
          <w:sz w:val="26"/>
          <w:szCs w:val="26"/>
        </w:rPr>
      </w:pPr>
      <w:r w:rsidRPr="00A22B72">
        <w:rPr>
          <w:b/>
          <w:bCs/>
          <w:sz w:val="26"/>
          <w:szCs w:val="26"/>
        </w:rPr>
        <w:t>ЗАЯВКА</w:t>
      </w:r>
    </w:p>
    <w:p w:rsidR="00C56193" w:rsidRPr="00A22B72" w:rsidRDefault="00C56193" w:rsidP="0035070F">
      <w:pPr>
        <w:pStyle w:val="NormalWeb"/>
        <w:jc w:val="center"/>
        <w:rPr>
          <w:sz w:val="26"/>
          <w:szCs w:val="26"/>
        </w:rPr>
      </w:pPr>
      <w:r w:rsidRPr="00A22B72">
        <w:rPr>
          <w:b/>
          <w:bCs/>
          <w:sz w:val="26"/>
          <w:szCs w:val="26"/>
        </w:rPr>
        <w:t xml:space="preserve">на участие в конкурсе на соискание </w:t>
      </w:r>
    </w:p>
    <w:p w:rsidR="00C56193" w:rsidRPr="00A22B72" w:rsidRDefault="00C56193" w:rsidP="0035070F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22B72">
        <w:rPr>
          <w:sz w:val="26"/>
          <w:szCs w:val="26"/>
        </w:rPr>
        <w:t>Литературной премии</w:t>
      </w:r>
      <w:r w:rsidRPr="00A22B72">
        <w:rPr>
          <w:b/>
          <w:sz w:val="26"/>
          <w:szCs w:val="26"/>
        </w:rPr>
        <w:t xml:space="preserve"> СПРАВЕДЛИВОЙ РОССИИ</w:t>
      </w:r>
    </w:p>
    <w:p w:rsidR="00C56193" w:rsidRPr="00A22B72" w:rsidRDefault="00C56193" w:rsidP="0035070F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56193" w:rsidRPr="00A22B72" w:rsidRDefault="00C56193" w:rsidP="0035070F">
      <w:pPr>
        <w:ind w:firstLine="720"/>
        <w:rPr>
          <w:sz w:val="26"/>
          <w:szCs w:val="26"/>
        </w:rPr>
      </w:pPr>
      <w:r w:rsidRPr="00A22B72">
        <w:rPr>
          <w:sz w:val="26"/>
          <w:szCs w:val="26"/>
        </w:rPr>
        <w:t>Я, (Ф.И.О.) _______________________________________________</w:t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</w:r>
      <w:r w:rsidRPr="00A22B72">
        <w:rPr>
          <w:sz w:val="26"/>
          <w:szCs w:val="26"/>
        </w:rPr>
        <w:softHyphen/>
        <w:t>____</w:t>
      </w:r>
      <w:r>
        <w:rPr>
          <w:sz w:val="26"/>
          <w:szCs w:val="26"/>
        </w:rPr>
        <w:t>___</w:t>
      </w:r>
      <w:r w:rsidRPr="00A22B72">
        <w:rPr>
          <w:sz w:val="26"/>
          <w:szCs w:val="26"/>
        </w:rPr>
        <w:t>,</w:t>
      </w:r>
    </w:p>
    <w:p w:rsidR="00C56193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 xml:space="preserve">зарегистрирован (а) по </w:t>
      </w:r>
      <w:r>
        <w:rPr>
          <w:sz w:val="26"/>
          <w:szCs w:val="26"/>
        </w:rPr>
        <w:t>а</w:t>
      </w:r>
      <w:r w:rsidRPr="00A22B72">
        <w:rPr>
          <w:sz w:val="26"/>
          <w:szCs w:val="26"/>
        </w:rPr>
        <w:t>дресу:____________________________________________,</w:t>
      </w:r>
    </w:p>
    <w:p w:rsidR="00C56193" w:rsidRDefault="00C56193" w:rsidP="0035070F">
      <w:pPr>
        <w:rPr>
          <w:sz w:val="26"/>
          <w:szCs w:val="26"/>
        </w:rPr>
      </w:pPr>
      <w:r>
        <w:rPr>
          <w:sz w:val="26"/>
          <w:szCs w:val="26"/>
        </w:rPr>
        <w:t>почтовый адрес: (_______)________________________________________________,</w:t>
      </w:r>
    </w:p>
    <w:p w:rsidR="00C56193" w:rsidRPr="005A1A18" w:rsidRDefault="00C56193" w:rsidP="003507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5A1A18">
        <w:rPr>
          <w:sz w:val="16"/>
          <w:szCs w:val="16"/>
        </w:rPr>
        <w:t>индекс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па</w:t>
      </w:r>
      <w:r>
        <w:rPr>
          <w:sz w:val="26"/>
          <w:szCs w:val="26"/>
        </w:rPr>
        <w:t>спорт: ______________________________________________________________</w:t>
      </w:r>
      <w:r w:rsidRPr="00A22B72">
        <w:rPr>
          <w:sz w:val="26"/>
          <w:szCs w:val="26"/>
        </w:rPr>
        <w:t>, выдан_______________</w:t>
      </w:r>
      <w:bookmarkStart w:id="0" w:name="_GoBack"/>
      <w:bookmarkEnd w:id="0"/>
      <w:r w:rsidRPr="00A22B72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</w:t>
      </w:r>
      <w:r w:rsidRPr="00A22B72">
        <w:rPr>
          <w:sz w:val="26"/>
          <w:szCs w:val="26"/>
        </w:rPr>
        <w:t>,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дата рождения:____________________</w:t>
      </w:r>
      <w:r>
        <w:rPr>
          <w:sz w:val="26"/>
          <w:szCs w:val="26"/>
        </w:rPr>
        <w:t>_____________________________________,</w:t>
      </w:r>
    </w:p>
    <w:p w:rsidR="00C56193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гражданство:____________________</w:t>
      </w:r>
      <w:r>
        <w:rPr>
          <w:sz w:val="26"/>
          <w:szCs w:val="26"/>
        </w:rPr>
        <w:t>______________________________________</w:t>
      </w:r>
      <w:r w:rsidRPr="00A22B72">
        <w:rPr>
          <w:sz w:val="26"/>
          <w:szCs w:val="26"/>
        </w:rPr>
        <w:t xml:space="preserve"> ,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адрес электронной почты: ____________________</w:t>
      </w:r>
      <w:r>
        <w:rPr>
          <w:sz w:val="26"/>
          <w:szCs w:val="26"/>
        </w:rPr>
        <w:t>___________________________</w:t>
      </w:r>
      <w:r w:rsidRPr="00A22B72">
        <w:rPr>
          <w:sz w:val="26"/>
          <w:szCs w:val="26"/>
        </w:rPr>
        <w:t>,</w:t>
      </w:r>
    </w:p>
    <w:p w:rsidR="00C56193" w:rsidRPr="00A22B72" w:rsidRDefault="00C56193" w:rsidP="0035070F">
      <w:pPr>
        <w:rPr>
          <w:sz w:val="26"/>
          <w:szCs w:val="26"/>
        </w:rPr>
      </w:pPr>
      <w:r w:rsidRPr="00A22B72">
        <w:rPr>
          <w:sz w:val="26"/>
          <w:szCs w:val="26"/>
        </w:rPr>
        <w:t>телефон ___</w:t>
      </w:r>
      <w:r>
        <w:rPr>
          <w:sz w:val="26"/>
          <w:szCs w:val="26"/>
        </w:rPr>
        <w:t>___________________________________________________________</w:t>
      </w:r>
      <w:r w:rsidRPr="00A22B72">
        <w:rPr>
          <w:sz w:val="26"/>
          <w:szCs w:val="26"/>
        </w:rPr>
        <w:t>,</w:t>
      </w:r>
    </w:p>
    <w:p w:rsidR="00C56193" w:rsidRDefault="00C56193" w:rsidP="0035070F">
      <w:pPr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 xml:space="preserve">передаю на соискание Литературной премии Политической партии </w:t>
      </w:r>
      <w:r w:rsidRPr="00A22B72">
        <w:rPr>
          <w:b/>
          <w:sz w:val="26"/>
          <w:szCs w:val="26"/>
        </w:rPr>
        <w:t xml:space="preserve">СПРАВЕДЛИВАЯ РОССИЯ </w:t>
      </w:r>
      <w:r w:rsidRPr="00A22B72">
        <w:rPr>
          <w:sz w:val="26"/>
          <w:szCs w:val="26"/>
        </w:rPr>
        <w:t xml:space="preserve">произведение (я): </w:t>
      </w:r>
      <w:r w:rsidRPr="00A22B72">
        <w:rPr>
          <w:i/>
          <w:iCs/>
          <w:sz w:val="26"/>
          <w:szCs w:val="26"/>
        </w:rPr>
        <w:t>(указывается название произведения, жанр, номинация)</w:t>
      </w:r>
      <w:r>
        <w:rPr>
          <w:i/>
          <w:iCs/>
          <w:sz w:val="26"/>
          <w:szCs w:val="26"/>
        </w:rPr>
        <w:t>:_________________________________________</w:t>
      </w:r>
    </w:p>
    <w:p w:rsidR="00C56193" w:rsidRPr="00A22B72" w:rsidRDefault="00C56193" w:rsidP="0035070F">
      <w:pPr>
        <w:rPr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______________________________________________________________________.</w:t>
      </w:r>
    </w:p>
    <w:p w:rsidR="00C56193" w:rsidRPr="00A22B72" w:rsidRDefault="00C56193" w:rsidP="0035070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rPr>
          <w:bCs/>
          <w:sz w:val="26"/>
          <w:szCs w:val="26"/>
        </w:rPr>
      </w:pPr>
      <w:r w:rsidRPr="00A22B72">
        <w:rPr>
          <w:sz w:val="26"/>
          <w:szCs w:val="26"/>
        </w:rPr>
        <w:tab/>
        <w:t>Произведение опубликовано</w:t>
      </w:r>
      <w:r w:rsidRPr="00A22B72">
        <w:rPr>
          <w:bCs/>
          <w:sz w:val="26"/>
          <w:szCs w:val="26"/>
        </w:rPr>
        <w:t xml:space="preserve"> в период с 01 </w:t>
      </w:r>
      <w:r>
        <w:rPr>
          <w:bCs/>
          <w:sz w:val="26"/>
          <w:szCs w:val="26"/>
        </w:rPr>
        <w:t>сентяб</w:t>
      </w:r>
      <w:r w:rsidRPr="00A22B72">
        <w:rPr>
          <w:bCs/>
          <w:sz w:val="26"/>
          <w:szCs w:val="26"/>
        </w:rPr>
        <w:t>ря 201</w:t>
      </w:r>
      <w:r>
        <w:rPr>
          <w:bCs/>
          <w:sz w:val="26"/>
          <w:szCs w:val="26"/>
        </w:rPr>
        <w:t>5 года по 01</w:t>
      </w:r>
      <w:r w:rsidRPr="00A22B7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октября  2016</w:t>
      </w:r>
      <w:r w:rsidRPr="00A22B72">
        <w:rPr>
          <w:bCs/>
          <w:sz w:val="26"/>
          <w:szCs w:val="26"/>
        </w:rPr>
        <w:t xml:space="preserve"> года: «__»___________20__г.</w:t>
      </w:r>
    </w:p>
    <w:p w:rsidR="00C56193" w:rsidRPr="00A22B72" w:rsidRDefault="00C56193" w:rsidP="0035070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2B72">
        <w:rPr>
          <w:sz w:val="26"/>
          <w:szCs w:val="26"/>
        </w:rPr>
        <w:t xml:space="preserve">С Положением о проведении Литературной премии Политической партии </w:t>
      </w:r>
      <w:r w:rsidRPr="00A22B72">
        <w:rPr>
          <w:b/>
          <w:sz w:val="26"/>
          <w:szCs w:val="26"/>
        </w:rPr>
        <w:t xml:space="preserve">СПРАВЕДЛИВАЯ РОССИЯ </w:t>
      </w:r>
      <w:r w:rsidRPr="00A22B72">
        <w:rPr>
          <w:sz w:val="26"/>
          <w:szCs w:val="26"/>
        </w:rPr>
        <w:t xml:space="preserve">ознакомлен и согласен. Произведения, предоставленные на соискание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>
        <w:rPr>
          <w:sz w:val="26"/>
          <w:szCs w:val="26"/>
        </w:rPr>
        <w:t>, принадлежат мне. Я –</w:t>
      </w:r>
      <w:r w:rsidRPr="00A22B72">
        <w:rPr>
          <w:sz w:val="26"/>
          <w:szCs w:val="26"/>
        </w:rPr>
        <w:t xml:space="preserve"> единственный правоообладатель в отношении представленного материала. Я даю согласие (разрешение) Учредителю Премии – Политической партии </w:t>
      </w:r>
      <w:r w:rsidRPr="00A22B72">
        <w:rPr>
          <w:b/>
          <w:bCs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 xml:space="preserve"> на использование на безвозмездной основе представленной(ых) произведений путем цитирования, воспроизведения, репродуцирования, публикации в изданиях Учредителя, в агитационно-пропагандистских материалах без ограничения срока и территории. </w:t>
      </w: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2B72">
        <w:rPr>
          <w:sz w:val="26"/>
          <w:szCs w:val="26"/>
        </w:rPr>
        <w:t xml:space="preserve">Настоящей заявкой даю согласие на использование моих персональных данных для включения их в состав базы данных Учредителя конкурса - Политической партии </w:t>
      </w:r>
      <w:r w:rsidRPr="00A22B72">
        <w:rPr>
          <w:b/>
          <w:bCs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 xml:space="preserve">. </w:t>
      </w:r>
      <w:r w:rsidRPr="00A22B72">
        <w:rPr>
          <w:bCs/>
          <w:sz w:val="26"/>
          <w:szCs w:val="26"/>
        </w:rPr>
        <w:t>Гарантирую</w:t>
      </w:r>
      <w:r w:rsidRPr="00A22B72">
        <w:rPr>
          <w:sz w:val="26"/>
          <w:szCs w:val="26"/>
        </w:rPr>
        <w:t xml:space="preserve"> наличие авторских прав на произведение. Никакое третье лицо не может требовать прав или возражать в связи с любой публикацией представленных мною произведений. Я принимаю все правила участия, установленные Положением о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>».</w:t>
      </w:r>
    </w:p>
    <w:p w:rsidR="00C56193" w:rsidRPr="00A22B72" w:rsidRDefault="00C56193" w:rsidP="0035070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</w:t>
      </w:r>
      <w:r>
        <w:rPr>
          <w:sz w:val="26"/>
          <w:szCs w:val="26"/>
        </w:rPr>
        <w:t>_ 2016 года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center"/>
        <w:rPr>
          <w:b/>
          <w:iCs/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22B72">
        <w:rPr>
          <w:b/>
          <w:iCs/>
          <w:sz w:val="26"/>
          <w:szCs w:val="26"/>
        </w:rPr>
        <w:t>Согласие на обработку персональных данных</w:t>
      </w:r>
    </w:p>
    <w:p w:rsidR="00C56193" w:rsidRPr="00A22B72" w:rsidRDefault="00C56193" w:rsidP="0035070F">
      <w:pPr>
        <w:ind w:firstLine="708"/>
        <w:jc w:val="both"/>
        <w:rPr>
          <w:b/>
          <w:bCs/>
          <w:sz w:val="26"/>
          <w:szCs w:val="26"/>
        </w:rPr>
      </w:pPr>
      <w:r w:rsidRPr="00A22B72">
        <w:rPr>
          <w:sz w:val="26"/>
          <w:szCs w:val="26"/>
        </w:rPr>
        <w:t xml:space="preserve">В соответствии с Федеральным законом от 27.07.2006 «О персональных данных» № 152-ФЗ  даю согласие Учредителю Премии – Политической партии </w:t>
      </w:r>
      <w:r w:rsidRPr="00A22B72">
        <w:rPr>
          <w:b/>
          <w:bCs/>
          <w:sz w:val="26"/>
          <w:szCs w:val="26"/>
        </w:rPr>
        <w:t>СПРАВЕДЛИВАЯ РОССИЯ –</w:t>
      </w:r>
      <w:r w:rsidRPr="00A22B72">
        <w:rPr>
          <w:sz w:val="26"/>
          <w:szCs w:val="26"/>
        </w:rPr>
        <w:t xml:space="preserve"> на обработку, в том числе с использованием средств автоматизации, моих персональных данных, указанных в настоящей Заявке-анкете, любыми, не запрещенными законодательством Российской Федерации способами в целях, определенных Положением о Литературной премии Политической партии </w:t>
      </w:r>
      <w:r w:rsidRPr="00A22B72">
        <w:rPr>
          <w:b/>
          <w:sz w:val="26"/>
          <w:szCs w:val="26"/>
        </w:rPr>
        <w:t>СПРАВЕДЛИВАЯ РОССИЯ</w:t>
      </w:r>
      <w:r w:rsidRPr="00A22B72">
        <w:rPr>
          <w:sz w:val="26"/>
          <w:szCs w:val="26"/>
        </w:rPr>
        <w:t>. Настоящее согласие действует со дня его подписания до дня его отзыва в письменной форме.</w:t>
      </w:r>
    </w:p>
    <w:p w:rsidR="00C56193" w:rsidRPr="00A22B72" w:rsidRDefault="00C56193" w:rsidP="0035070F">
      <w:pPr>
        <w:jc w:val="both"/>
        <w:rPr>
          <w:sz w:val="26"/>
          <w:szCs w:val="26"/>
        </w:rPr>
      </w:pPr>
    </w:p>
    <w:p w:rsidR="00C56193" w:rsidRPr="00A22B72" w:rsidRDefault="00C56193" w:rsidP="0035070F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A22B72">
        <w:rPr>
          <w:sz w:val="26"/>
          <w:szCs w:val="26"/>
        </w:rPr>
        <w:t>___________ 201</w:t>
      </w:r>
      <w:r>
        <w:rPr>
          <w:sz w:val="26"/>
          <w:szCs w:val="26"/>
        </w:rPr>
        <w:t>6</w:t>
      </w:r>
      <w:r w:rsidRPr="00A22B72">
        <w:rPr>
          <w:sz w:val="26"/>
          <w:szCs w:val="26"/>
        </w:rPr>
        <w:t xml:space="preserve"> года     </w:t>
      </w:r>
      <w:r>
        <w:rPr>
          <w:sz w:val="26"/>
          <w:szCs w:val="26"/>
        </w:rPr>
        <w:t>                            </w:t>
      </w:r>
      <w:r w:rsidRPr="00A22B72">
        <w:rPr>
          <w:sz w:val="26"/>
          <w:szCs w:val="26"/>
        </w:rPr>
        <w:t>______________</w:t>
      </w:r>
      <w:r w:rsidRPr="00A22B72">
        <w:rPr>
          <w:i/>
          <w:iCs/>
          <w:sz w:val="26"/>
          <w:szCs w:val="26"/>
        </w:rPr>
        <w:t xml:space="preserve"> (Личная подпись)</w:t>
      </w:r>
    </w:p>
    <w:p w:rsidR="00C56193" w:rsidRPr="00A22B72" w:rsidRDefault="00C56193" w:rsidP="0035070F">
      <w:pPr>
        <w:spacing w:line="360" w:lineRule="auto"/>
        <w:jc w:val="both"/>
        <w:rPr>
          <w:sz w:val="26"/>
          <w:szCs w:val="26"/>
        </w:rPr>
      </w:pPr>
    </w:p>
    <w:p w:rsidR="00C56193" w:rsidRPr="00A22B72" w:rsidRDefault="00C56193" w:rsidP="0035070F">
      <w:pPr>
        <w:jc w:val="center"/>
        <w:rPr>
          <w:sz w:val="26"/>
          <w:szCs w:val="26"/>
        </w:rPr>
      </w:pPr>
    </w:p>
    <w:p w:rsidR="00C56193" w:rsidRPr="00A22B72" w:rsidRDefault="00C56193" w:rsidP="0035070F">
      <w:pPr>
        <w:jc w:val="center"/>
        <w:rPr>
          <w:sz w:val="26"/>
          <w:szCs w:val="26"/>
        </w:rPr>
      </w:pPr>
      <w:r w:rsidRPr="00A22B72">
        <w:rPr>
          <w:sz w:val="26"/>
          <w:szCs w:val="26"/>
        </w:rPr>
        <w:t>(Заявка, оформленная без подписей, не будет принята).</w:t>
      </w:r>
    </w:p>
    <w:p w:rsidR="00C56193" w:rsidRPr="0035070F" w:rsidRDefault="00C56193">
      <w:pPr>
        <w:rPr>
          <w:b/>
        </w:rPr>
      </w:pPr>
    </w:p>
    <w:sectPr w:rsidR="00C56193" w:rsidRPr="0035070F" w:rsidSect="00EB2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568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93" w:rsidRDefault="00C56193">
      <w:r>
        <w:separator/>
      </w:r>
    </w:p>
  </w:endnote>
  <w:endnote w:type="continuationSeparator" w:id="0">
    <w:p w:rsidR="00C56193" w:rsidRDefault="00C5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93" w:rsidRDefault="00C56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93" w:rsidRDefault="00C5619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56193" w:rsidRDefault="00C561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93" w:rsidRDefault="00C56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93" w:rsidRDefault="00C56193">
      <w:r>
        <w:separator/>
      </w:r>
    </w:p>
  </w:footnote>
  <w:footnote w:type="continuationSeparator" w:id="0">
    <w:p w:rsidR="00C56193" w:rsidRDefault="00C56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93" w:rsidRDefault="00C56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93" w:rsidRDefault="00C561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93" w:rsidRDefault="00C56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AF1"/>
    <w:rsid w:val="00073BAF"/>
    <w:rsid w:val="00194418"/>
    <w:rsid w:val="001D6AF1"/>
    <w:rsid w:val="0032138D"/>
    <w:rsid w:val="0035070F"/>
    <w:rsid w:val="005A1A18"/>
    <w:rsid w:val="00630E02"/>
    <w:rsid w:val="00740136"/>
    <w:rsid w:val="007E6B4D"/>
    <w:rsid w:val="00874C2A"/>
    <w:rsid w:val="00A22B72"/>
    <w:rsid w:val="00AE7968"/>
    <w:rsid w:val="00C56193"/>
    <w:rsid w:val="00C93554"/>
    <w:rsid w:val="00E01277"/>
    <w:rsid w:val="00EB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070F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507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70F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350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70F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495</Words>
  <Characters>2823</Characters>
  <Application>Microsoft Office Outlook</Application>
  <DocSecurity>0</DocSecurity>
  <Lines>0</Lines>
  <Paragraphs>0</Paragraphs>
  <ScaleCrop>false</ScaleCrop>
  <Company>Политическая Партия "СПРАВЕДЛИВАЯ РОССИЯ"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Наталья Степановна</dc:creator>
  <cp:keywords/>
  <dc:description/>
  <cp:lastModifiedBy>Mik</cp:lastModifiedBy>
  <cp:revision>7</cp:revision>
  <dcterms:created xsi:type="dcterms:W3CDTF">2015-05-25T12:06:00Z</dcterms:created>
  <dcterms:modified xsi:type="dcterms:W3CDTF">2016-09-02T07:48:00Z</dcterms:modified>
</cp:coreProperties>
</file>